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10385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10385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10385E">
              <w:rPr>
                <w:rFonts w:asciiTheme="minorHAnsi" w:hAnsiTheme="minorHAnsi" w:cs="Times New Roman"/>
                <w:b/>
              </w:rPr>
              <w:t xml:space="preserve">, 30/3/2022 </w:t>
            </w:r>
          </w:p>
          <w:p w:rsidR="00832392" w:rsidRPr="0010385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10385E">
              <w:rPr>
                <w:rFonts w:asciiTheme="minorHAnsi" w:hAnsiTheme="minorHAnsi" w:cs="Times New Roman"/>
                <w:b/>
              </w:rPr>
              <w:t xml:space="preserve">.: </w:t>
            </w:r>
            <w:r w:rsidR="008B0908">
              <w:rPr>
                <w:rFonts w:asciiTheme="minorHAnsi" w:hAnsiTheme="minorHAnsi" w:cs="Times New Roman"/>
                <w:b/>
              </w:rPr>
              <w:t xml:space="preserve"> 220</w:t>
            </w:r>
            <w:r w:rsidR="0010385E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832392" w:rsidRPr="0010385E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10385E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</w:t>
            </w:r>
            <w:r w:rsidR="0010385E">
              <w:rPr>
                <w:rFonts w:asciiTheme="minorHAnsi" w:hAnsiTheme="minorHAnsi" w:cs="Times New Roman"/>
                <w:b/>
              </w:rPr>
              <w:t>11</w:t>
            </w:r>
            <w:r w:rsidR="0010385E" w:rsidRPr="0010385E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10385E">
              <w:rPr>
                <w:rFonts w:asciiTheme="minorHAnsi" w:hAnsiTheme="minorHAnsi" w:cs="Times New Roman"/>
                <w:b/>
              </w:rPr>
              <w:t xml:space="preserve"> ΓΥΜΝΑΣΙΟ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</w:t>
            </w:r>
          </w:p>
          <w:p w:rsidR="0010385E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Ηρώων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Πολ</w:t>
            </w:r>
            <w:proofErr w:type="spellEnd"/>
            <w:r>
              <w:rPr>
                <w:rFonts w:asciiTheme="minorHAnsi" w:hAnsiTheme="minorHAnsi" w:cs="Times New Roman"/>
                <w:b/>
              </w:rPr>
              <w:t>/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νείου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&amp; Διομήδους 2</w:t>
            </w:r>
          </w:p>
          <w:p w:rsidR="00966FF2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13675 Αχαρναί</w:t>
            </w:r>
            <w:r w:rsidR="00966FF2"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τηλ</w:t>
            </w:r>
            <w:proofErr w:type="spellEnd"/>
            <w:r>
              <w:rPr>
                <w:rFonts w:asciiTheme="minorHAnsi" w:hAnsiTheme="minorHAnsi" w:cs="Times New Roman"/>
                <w:b/>
              </w:rPr>
              <w:t>. 2102444321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ΠΑΤΡΑ</w:t>
            </w:r>
          </w:p>
          <w:p w:rsidR="0010385E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Αναχώρηση: 5/5/2022</w:t>
            </w:r>
          </w:p>
          <w:p w:rsidR="0010385E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Επιστροφή: 7/5/2022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Μαθητές: 56</w:t>
            </w:r>
          </w:p>
          <w:p w:rsidR="0010385E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Καθηγητές: 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Λεωφορείο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Ξενοδοχείο 4* στην Πάτρα/στο Ρίο</w:t>
            </w:r>
          </w:p>
          <w:p w:rsidR="0010385E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Πρωινό και Δείπνο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Επισκέψεις: Ναύπακτος- Πάτρα- Αρχαία Ολυμπία- Κυλλήνη- Καλάβρυτα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7/4/2022, ώρα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1038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7/4/2022, ώρα 13:00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596865" w:rsidP="00596865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 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10385E" w:rsidRDefault="0010385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ΝΙΚΟΛΑΟΣ ΜΟΝΙΑΣ   </w:t>
      </w:r>
    </w:p>
    <w:p w:rsidR="00C842CE" w:rsidRPr="00062C8D" w:rsidRDefault="0010385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 ΦΙΛΟΛΟΓΟΣ ΠΕ02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10385E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10385E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0385E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A7081"/>
    <w:rsid w:val="004F52E5"/>
    <w:rsid w:val="005238EC"/>
    <w:rsid w:val="00540932"/>
    <w:rsid w:val="00561055"/>
    <w:rsid w:val="0059686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0908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67DD9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DC7900</cp:lastModifiedBy>
  <cp:revision>7</cp:revision>
  <cp:lastPrinted>2014-01-07T11:46:00Z</cp:lastPrinted>
  <dcterms:created xsi:type="dcterms:W3CDTF">2017-10-24T07:51:00Z</dcterms:created>
  <dcterms:modified xsi:type="dcterms:W3CDTF">2022-03-30T07:48:00Z</dcterms:modified>
</cp:coreProperties>
</file>